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A2" w:rsidRDefault="004D74A2" w:rsidP="004D74A2">
      <w:pPr>
        <w:tabs>
          <w:tab w:val="left" w:pos="1560"/>
          <w:tab w:val="left" w:pos="5954"/>
          <w:tab w:val="left" w:pos="6180"/>
        </w:tabs>
        <w:spacing w:before="70"/>
      </w:pPr>
    </w:p>
    <w:p w:rsidR="00942275" w:rsidRPr="000F44C3" w:rsidRDefault="005306C0" w:rsidP="000F44C3">
      <w:pPr>
        <w:tabs>
          <w:tab w:val="left" w:pos="1560"/>
        </w:tabs>
        <w:spacing w:before="600"/>
        <w:ind w:left="5954"/>
        <w:rPr>
          <w:rFonts w:ascii="Arial" w:hAnsi="Arial"/>
        </w:rPr>
      </w:pPr>
      <w:r>
        <w:rPr>
          <w:rFonts w:ascii="Arial" w:hAnsi="Arial"/>
          <w:noProof/>
        </w:rPr>
        <w:pict>
          <v:rect id="_x0000_s1038" style="position:absolute;left:0;text-align:left;margin-left:294.25pt;margin-top:8.4pt;width:204.75pt;height:34.9pt;z-index:251659264" stroked="f">
            <v:textbox>
              <w:txbxContent>
                <w:p w:rsidR="00B551EF" w:rsidRDefault="00B551E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F44C3">
                    <w:rPr>
                      <w:rFonts w:ascii="Arial Narrow" w:hAnsi="Arial Narrow"/>
                      <w:sz w:val="22"/>
                      <w:szCs w:val="22"/>
                    </w:rPr>
                    <w:t xml:space="preserve">Le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Havre, le </w:t>
                  </w:r>
                  <w:r w:rsidR="005306C0">
                    <w:rPr>
                      <w:rFonts w:ascii="Arial Narrow" w:hAnsi="Arial Narrow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instrText xml:space="preserve"> TIME \@ "d MMMM yyyy" </w:instrText>
                  </w:r>
                  <w:r w:rsidR="005306C0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="004475C3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3 février 2021</w:t>
                  </w:r>
                  <w:r w:rsidR="005306C0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</w:p>
                <w:p w:rsidR="00B551EF" w:rsidRDefault="00B551E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B551EF" w:rsidRPr="001638D9" w:rsidRDefault="00B551E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638D9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4.15pt;margin-top:4.05pt;width:182.9pt;height:144.35pt;z-index:251657216;mso-wrap-style:none" stroked="f">
            <v:textbox style="mso-next-textbox:#_x0000_s1031;mso-fit-shape-to-text:t">
              <w:txbxContent>
                <w:p w:rsidR="00B551EF" w:rsidRDefault="00B551EF" w:rsidP="00B76574">
                  <w:pPr>
                    <w:ind w:left="6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4975" cy="1743075"/>
                        <wp:effectExtent l="19050" t="0" r="9525" b="0"/>
                        <wp:docPr id="2" name="Image 2" descr="Logo étab sans marian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étab sans marian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103C" w:rsidRDefault="0042103C" w:rsidP="004D74A2">
      <w:pPr>
        <w:tabs>
          <w:tab w:val="left" w:pos="1560"/>
        </w:tabs>
        <w:ind w:left="5954"/>
        <w:rPr>
          <w:rFonts w:ascii="Arial" w:hAnsi="Arial"/>
        </w:rPr>
      </w:pPr>
    </w:p>
    <w:p w:rsidR="00942275" w:rsidRDefault="00942275" w:rsidP="004D74A2">
      <w:pPr>
        <w:tabs>
          <w:tab w:val="left" w:pos="1560"/>
        </w:tabs>
        <w:ind w:left="5954"/>
        <w:rPr>
          <w:rFonts w:ascii="Arial" w:hAnsi="Arial"/>
        </w:rPr>
      </w:pPr>
    </w:p>
    <w:p w:rsidR="00942275" w:rsidRDefault="00942275" w:rsidP="004D74A2">
      <w:pPr>
        <w:tabs>
          <w:tab w:val="left" w:pos="1560"/>
        </w:tabs>
        <w:ind w:left="5954"/>
        <w:rPr>
          <w:rFonts w:ascii="Arial" w:hAnsi="Arial"/>
        </w:rPr>
      </w:pPr>
    </w:p>
    <w:p w:rsidR="00942275" w:rsidRDefault="004D74A2" w:rsidP="004D74A2">
      <w:pPr>
        <w:tabs>
          <w:tab w:val="left" w:pos="1560"/>
        </w:tabs>
        <w:ind w:left="5954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F44C3" w:rsidRDefault="005306C0" w:rsidP="001D5E79">
      <w:pPr>
        <w:ind w:left="5954"/>
        <w:rPr>
          <w:rFonts w:ascii="Arial" w:hAnsi="Arial"/>
        </w:rPr>
      </w:pPr>
      <w:r w:rsidRPr="005306C0">
        <w:rPr>
          <w:noProof/>
        </w:rPr>
        <w:pict>
          <v:rect id="_x0000_s1036" style="position:absolute;left:0;text-align:left;margin-left:76.8pt;margin-top:4.55pt;width:429.7pt;height:618.35pt;z-index:251658240" stroked="f">
            <v:textbox style="mso-next-textbox:#_x0000_s1036">
              <w:txbxContent>
                <w:p w:rsidR="00927947" w:rsidRDefault="00927947" w:rsidP="00927947"/>
                <w:p w:rsidR="00927947" w:rsidRPr="001655DB" w:rsidRDefault="00927947" w:rsidP="00927947">
                  <w:pPr>
                    <w:rPr>
                      <w:sz w:val="22"/>
                      <w:szCs w:val="22"/>
                    </w:rPr>
                  </w:pPr>
                </w:p>
                <w:p w:rsidR="00927947" w:rsidRPr="001655DB" w:rsidRDefault="00927947" w:rsidP="001655DB">
                  <w:pPr>
                    <w:ind w:left="3545"/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Note d’information aux parents d’élèves de 3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ème</w:t>
                  </w:r>
                  <w:r w:rsidR="001655DB" w:rsidRPr="001655D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.</w:t>
                  </w:r>
                </w:p>
                <w:p w:rsidR="001655DB" w:rsidRDefault="001655DB" w:rsidP="001655DB">
                  <w:pPr>
                    <w:ind w:left="3545" w:firstLine="709"/>
                    <w:rPr>
                      <w:rFonts w:asciiTheme="minorHAnsi" w:hAnsiTheme="minorHAnsi"/>
                      <w:vertAlign w:val="superscript"/>
                    </w:rPr>
                  </w:pPr>
                </w:p>
                <w:p w:rsidR="001655DB" w:rsidRDefault="001655DB" w:rsidP="001655DB">
                  <w:pPr>
                    <w:ind w:left="3545" w:firstLine="709"/>
                    <w:rPr>
                      <w:rFonts w:asciiTheme="minorHAnsi" w:hAnsiTheme="minorHAnsi"/>
                      <w:vertAlign w:val="superscript"/>
                    </w:rPr>
                  </w:pPr>
                </w:p>
                <w:p w:rsidR="001655DB" w:rsidRDefault="001655DB" w:rsidP="001655DB">
                  <w:pPr>
                    <w:ind w:left="3545" w:firstLine="709"/>
                    <w:rPr>
                      <w:rFonts w:asciiTheme="minorHAnsi" w:hAnsiTheme="minorHAnsi"/>
                      <w:vertAlign w:val="superscript"/>
                    </w:rPr>
                  </w:pPr>
                </w:p>
                <w:p w:rsidR="001655DB" w:rsidRPr="001655DB" w:rsidRDefault="001655DB" w:rsidP="001655DB">
                  <w:pPr>
                    <w:ind w:left="3545" w:firstLine="709"/>
                    <w:rPr>
                      <w:rFonts w:asciiTheme="minorHAnsi" w:hAnsiTheme="minorHAnsi"/>
                    </w:rPr>
                  </w:pPr>
                </w:p>
                <w:p w:rsidR="00927947" w:rsidRPr="001655DB" w:rsidRDefault="00927947" w:rsidP="00927947">
                  <w:pPr>
                    <w:rPr>
                      <w:rFonts w:asciiTheme="minorHAnsi" w:hAnsiTheme="minorHAnsi"/>
                    </w:rPr>
                  </w:pPr>
                </w:p>
                <w:p w:rsidR="00927947" w:rsidRPr="001655DB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Sujet : saisie des souhaits d’orientation post 3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ème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sur les « </w:t>
                  </w:r>
                  <w:proofErr w:type="spellStart"/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téléservices</w:t>
                  </w:r>
                  <w:proofErr w:type="spellEnd"/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orientation ». </w:t>
                  </w:r>
                </w:p>
                <w:p w:rsidR="001655DB" w:rsidRPr="001655DB" w:rsidRDefault="001655DB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27947" w:rsidRPr="001655DB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27947" w:rsidRPr="001655DB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27947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Madame, Monsieur,</w:t>
                  </w:r>
                </w:p>
                <w:p w:rsidR="001655DB" w:rsidRPr="001655DB" w:rsidRDefault="001655DB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27947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Les conseils de classe du 2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ème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trimestre des classes de 3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ème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se dérouleront dans la semaine du 15 au 20 mars 2021. </w:t>
                  </w:r>
                </w:p>
                <w:p w:rsidR="001655DB" w:rsidRPr="001655DB" w:rsidRDefault="001655DB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27947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En amont du conseil de classe, vous devrez avoir activé votre compte </w:t>
                  </w:r>
                  <w:proofErr w:type="spellStart"/>
                  <w:r w:rsidRPr="001655DB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Educonnect</w:t>
                  </w:r>
                  <w:proofErr w:type="spellEnd"/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à l’aide de l’identifiant et du mot de passe provisoire qui ont été remis à votre enfant en même temps que la fiche d’aide à la saisie </w:t>
                  </w:r>
                  <w:r w:rsidRPr="001655D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« Comment demander en ligne sa voie d’orientation après la 3</w:t>
                  </w:r>
                  <w:r w:rsidRPr="001655DB">
                    <w:rPr>
                      <w:rFonts w:asciiTheme="minorHAnsi" w:hAnsiTheme="minorHAnsi"/>
                      <w:i/>
                      <w:sz w:val="22"/>
                      <w:szCs w:val="22"/>
                      <w:vertAlign w:val="superscript"/>
                    </w:rPr>
                    <w:t>ème</w:t>
                  </w:r>
                  <w:r w:rsidRPr="001655D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 ».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1655DB" w:rsidRPr="001655DB" w:rsidRDefault="001655DB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27947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Important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 : </w:t>
                  </w:r>
                  <w:r w:rsidRPr="001655D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Le mot de passe définitif que vous choisirez devra être conservé précieusement (en tenant compte des majuscules), il vous sera demandé ultérieurement pour la saisie des intentions d’orientation définitives.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1655DB" w:rsidRPr="001655DB" w:rsidRDefault="001655DB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655DB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Le compte ainsi activé vous permettra d’accéder aux </w:t>
                  </w:r>
                  <w:proofErr w:type="spellStart"/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téléservices</w:t>
                  </w:r>
                  <w:proofErr w:type="spellEnd"/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 orientation et vous saisirez à la rubrique « orientation »  (à gauche de l’écran)  l’orientation que vous souhaitez pour votre enfant </w:t>
                  </w:r>
                  <w:proofErr w:type="gramStart"/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  <w:r w:rsid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2</w:t>
                  </w:r>
                  <w:proofErr w:type="gramEnd"/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GT, 2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nde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 Professionnelle ou 1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ère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année de CAP. </w:t>
                  </w:r>
                </w:p>
                <w:p w:rsidR="00927947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Si votre choix se porte exclusivement sur l’une de ces voies d’orientation, il n’est pas utile de saisir plus d’un vœu. </w:t>
                  </w:r>
                </w:p>
                <w:p w:rsidR="001655DB" w:rsidRPr="001655DB" w:rsidRDefault="001655DB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F6C99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Cette saisie devra avoir été effectuée </w:t>
                  </w:r>
                  <w:r w:rsidR="004475C3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entre le lundi 08 février et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le lundi 08 mars 2021, délai de rigueur.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L’accès aux </w:t>
                  </w:r>
                  <w:proofErr w:type="spellStart"/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téléservices</w:t>
                  </w:r>
                  <w:proofErr w:type="spellEnd"/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 sera alors coupé afin de laisser le temps au professeur principal de votre enfant de prendre connaissance des  intentions des familles avant le conseil de classe. </w:t>
                  </w:r>
                </w:p>
                <w:p w:rsidR="00927947" w:rsidRDefault="007F6C99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La connexion aux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téléservices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pouvant être difficile</w:t>
                  </w:r>
                  <w:r w:rsidR="00344EE3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i</w:t>
                  </w:r>
                  <w:r w:rsidR="00927947" w:rsidRPr="001655DB">
                    <w:rPr>
                      <w:rFonts w:asciiTheme="minorHAnsi" w:hAnsiTheme="minorHAnsi"/>
                      <w:sz w:val="22"/>
                      <w:szCs w:val="22"/>
                    </w:rPr>
                    <w:t>l est vivement conseillé de ne pas attendre les derniers jours.</w:t>
                  </w:r>
                </w:p>
                <w:p w:rsidR="001655DB" w:rsidRPr="001655DB" w:rsidRDefault="001655DB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27947" w:rsidRPr="001655DB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Je vous remercie de l’attention que vous porterez à ce message et vous adresse, Madame, Monsieur, mes sincères salutations. </w:t>
                  </w:r>
                </w:p>
                <w:p w:rsidR="00927947" w:rsidRPr="001655DB" w:rsidRDefault="00927947" w:rsidP="0092794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27947" w:rsidRPr="001655DB" w:rsidRDefault="00927947" w:rsidP="001655DB">
                  <w:pPr>
                    <w:ind w:left="4963" w:firstLine="709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Le Principal,</w:t>
                  </w:r>
                </w:p>
                <w:p w:rsidR="001655DB" w:rsidRDefault="001655DB" w:rsidP="001655DB">
                  <w:pPr>
                    <w:ind w:left="4963" w:firstLine="709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27947" w:rsidRPr="001655DB" w:rsidRDefault="00927947" w:rsidP="001655DB">
                  <w:pPr>
                    <w:ind w:left="4963" w:firstLine="709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J</w:t>
                  </w:r>
                  <w:r w:rsidR="001655DB">
                    <w:rPr>
                      <w:rFonts w:asciiTheme="minorHAnsi" w:hAnsiTheme="minorHAnsi"/>
                      <w:sz w:val="22"/>
                      <w:szCs w:val="22"/>
                    </w:rPr>
                    <w:t xml:space="preserve">érôme </w:t>
                  </w:r>
                  <w:r w:rsidRPr="001655DB">
                    <w:rPr>
                      <w:rFonts w:asciiTheme="minorHAnsi" w:hAnsiTheme="minorHAnsi"/>
                      <w:sz w:val="22"/>
                      <w:szCs w:val="22"/>
                    </w:rPr>
                    <w:t>LEGAGNEUX</w:t>
                  </w:r>
                </w:p>
                <w:p w:rsidR="00B551EF" w:rsidRPr="000F44C3" w:rsidRDefault="00B551EF" w:rsidP="000F44C3">
                  <w:pPr>
                    <w:ind w:right="7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206B3" w:rsidRPr="000206B3" w:rsidRDefault="000206B3" w:rsidP="000206B3">
      <w:pPr>
        <w:tabs>
          <w:tab w:val="left" w:pos="1560"/>
        </w:tabs>
        <w:ind w:left="5954"/>
        <w:rPr>
          <w:rFonts w:ascii="Arial" w:hAnsi="Arial" w:cs="Arial"/>
        </w:rPr>
      </w:pPr>
    </w:p>
    <w:p w:rsidR="003A2CBF" w:rsidRDefault="003A2CBF" w:rsidP="004D74A2">
      <w:pPr>
        <w:tabs>
          <w:tab w:val="left" w:pos="1560"/>
        </w:tabs>
        <w:ind w:left="5954"/>
        <w:rPr>
          <w:rFonts w:ascii="Arial" w:hAnsi="Arial"/>
        </w:rPr>
      </w:pPr>
    </w:p>
    <w:p w:rsidR="003A2CBF" w:rsidRDefault="003A2CBF" w:rsidP="004D74A2">
      <w:pPr>
        <w:tabs>
          <w:tab w:val="left" w:pos="1560"/>
        </w:tabs>
        <w:ind w:left="5954"/>
        <w:rPr>
          <w:rFonts w:ascii="Arial" w:hAnsi="Arial"/>
        </w:rPr>
      </w:pPr>
    </w:p>
    <w:p w:rsidR="004060CF" w:rsidRDefault="004060CF" w:rsidP="004D74A2">
      <w:pPr>
        <w:tabs>
          <w:tab w:val="left" w:pos="1560"/>
          <w:tab w:val="left" w:pos="6180"/>
        </w:tabs>
        <w:ind w:left="5954"/>
        <w:rPr>
          <w:rFonts w:ascii="Arial" w:hAnsi="Arial"/>
        </w:rPr>
      </w:pPr>
    </w:p>
    <w:p w:rsidR="000F44C3" w:rsidRDefault="000F44C3" w:rsidP="00B76574">
      <w:pPr>
        <w:tabs>
          <w:tab w:val="left" w:pos="5954"/>
        </w:tabs>
        <w:ind w:left="1750"/>
        <w:rPr>
          <w:rFonts w:ascii="Arial" w:hAnsi="Arial"/>
          <w:b/>
          <w:bCs/>
        </w:rPr>
      </w:pPr>
    </w:p>
    <w:p w:rsidR="000F44C3" w:rsidRDefault="005306C0" w:rsidP="00B76574">
      <w:pPr>
        <w:tabs>
          <w:tab w:val="left" w:pos="5954"/>
        </w:tabs>
        <w:ind w:left="1750"/>
        <w:rPr>
          <w:rFonts w:ascii="Arial" w:hAnsi="Arial"/>
          <w:b/>
          <w:bCs/>
        </w:rPr>
      </w:pPr>
      <w:r w:rsidRPr="005306C0">
        <w:rPr>
          <w:noProof/>
        </w:rPr>
        <w:pict>
          <v:rect id="_x0000_s1030" style="position:absolute;left:0;text-align:left;margin-left:-62.35pt;margin-top:1.5pt;width:118.35pt;height:292.15pt;z-index:251656192" stroked="f" strokeweight="0">
            <v:textbox style="mso-next-textbox:#_x0000_s1030" inset="0,0,0,0">
              <w:txbxContent>
                <w:p w:rsidR="00B551EF" w:rsidRDefault="00B551EF" w:rsidP="004060CF">
                  <w:pPr>
                    <w:pStyle w:val="Titre1"/>
                    <w:ind w:left="0"/>
                    <w:jc w:val="right"/>
                    <w:rPr>
                      <w:sz w:val="18"/>
                    </w:rPr>
                  </w:pPr>
                </w:p>
                <w:p w:rsidR="00B551EF" w:rsidRDefault="00B551EF" w:rsidP="004060CF">
                  <w:pPr>
                    <w:pStyle w:val="Titre1"/>
                    <w:ind w:left="0"/>
                    <w:jc w:val="right"/>
                    <w:rPr>
                      <w:sz w:val="18"/>
                    </w:rPr>
                  </w:pPr>
                </w:p>
                <w:p w:rsidR="00B551EF" w:rsidRDefault="00B551EF" w:rsidP="004060CF">
                  <w:pPr>
                    <w:pStyle w:val="Titre1"/>
                    <w:ind w:left="0"/>
                    <w:jc w:val="right"/>
                    <w:rPr>
                      <w:sz w:val="16"/>
                    </w:rPr>
                  </w:pPr>
                </w:p>
                <w:p w:rsidR="00B551EF" w:rsidRDefault="00B551EF" w:rsidP="004060CF">
                  <w:pPr>
                    <w:ind w:left="142"/>
                    <w:jc w:val="right"/>
                    <w:rPr>
                      <w:rFonts w:ascii="Arial Narrow" w:hAnsi="Arial Narrow"/>
                    </w:rPr>
                  </w:pP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Dossier suivi par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M. LEGAGNEUX – Principal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Téléphone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02 32 74 05 40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Fax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02 35 21 38 52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Mél. </w:t>
                  </w:r>
                </w:p>
                <w:p w:rsidR="00B551EF" w:rsidRDefault="005306C0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hyperlink r:id="rId8" w:history="1">
                    <w:r w:rsidR="00B551EF" w:rsidRPr="00501854">
                      <w:rPr>
                        <w:rStyle w:val="Lienhypertexte"/>
                        <w:rFonts w:ascii="Arial Narrow" w:hAnsi="Arial Narrow"/>
                        <w:sz w:val="16"/>
                      </w:rPr>
                      <w:t>0760053v@ac-rouen.fr</w:t>
                    </w:r>
                  </w:hyperlink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B551EF" w:rsidRPr="002B0C33" w:rsidRDefault="00B551EF" w:rsidP="002B0C33">
                  <w:pPr>
                    <w:spacing w:after="40"/>
                    <w:jc w:val="righ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2B0C33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Site internet : </w:t>
                  </w:r>
                </w:p>
                <w:p w:rsidR="00B551EF" w:rsidRPr="002B0C33" w:rsidRDefault="00B551EF" w:rsidP="002B0C33">
                  <w:pPr>
                    <w:spacing w:after="40"/>
                    <w:jc w:val="righ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2B0C33">
                    <w:rPr>
                      <w:rFonts w:ascii="Arial Narrow" w:hAnsi="Arial Narrow"/>
                      <w:b/>
                      <w:sz w:val="18"/>
                      <w:szCs w:val="18"/>
                    </w:rPr>
                    <w:t>raouldufy.ars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e</w:t>
                  </w:r>
                  <w:r w:rsidRPr="002B0C33">
                    <w:rPr>
                      <w:rFonts w:ascii="Arial Narrow" w:hAnsi="Arial Narrow"/>
                      <w:b/>
                      <w:sz w:val="18"/>
                      <w:szCs w:val="18"/>
                    </w:rPr>
                    <w:t>ne76.fr</w:t>
                  </w:r>
                </w:p>
                <w:p w:rsidR="00B551EF" w:rsidRDefault="00B551EF" w:rsidP="000206B3">
                  <w:pPr>
                    <w:spacing w:after="100" w:afterAutospacing="1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B551EF" w:rsidRPr="000206B3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i/>
                      <w:sz w:val="16"/>
                    </w:rPr>
                  </w:pPr>
                </w:p>
                <w:p w:rsidR="00B551EF" w:rsidRDefault="00B551EF" w:rsidP="004060CF">
                  <w:pPr>
                    <w:ind w:left="142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25 rue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</w:rPr>
                    <w:t>Dicquemare</w:t>
                  </w:r>
                  <w:proofErr w:type="spellEnd"/>
                </w:p>
                <w:p w:rsidR="00B551EF" w:rsidRDefault="00B551EF" w:rsidP="004060CF">
                  <w:pPr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76600 LE HAVRE</w:t>
                  </w:r>
                </w:p>
                <w:p w:rsidR="00B551EF" w:rsidRDefault="00B551EF" w:rsidP="004060CF">
                  <w:pPr>
                    <w:pStyle w:val="Titre1"/>
                    <w:jc w:val="right"/>
                  </w:pPr>
                  <w:proofErr w:type="spellStart"/>
                  <w:proofErr w:type="gramStart"/>
                  <w:r>
                    <w:t>oratzDivision</w:t>
                  </w:r>
                  <w:proofErr w:type="spellEnd"/>
                  <w:proofErr w:type="gramEnd"/>
                </w:p>
                <w:p w:rsidR="00B551EF" w:rsidRDefault="00B551EF" w:rsidP="004060CF">
                  <w:pPr>
                    <w:ind w:left="142"/>
                    <w:jc w:val="right"/>
                    <w:rPr>
                      <w:rFonts w:ascii="Arial Narrow" w:hAnsi="Arial Narrow"/>
                    </w:rPr>
                  </w:pP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Dossier  suivi par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Prénom Nom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Téléphone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02 35 14  xx 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xx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Fax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02 35 14 xx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xx</w:t>
                  </w:r>
                  <w:proofErr w:type="spellEnd"/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Mél. 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prénom.nom</w:t>
                  </w:r>
                </w:p>
                <w:p w:rsidR="00B551EF" w:rsidRDefault="00B551EF" w:rsidP="004060CF">
                  <w:pPr>
                    <w:spacing w:after="40"/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@ac-rouen.fr</w:t>
                  </w:r>
                </w:p>
                <w:p w:rsidR="00B551EF" w:rsidRDefault="00B551EF" w:rsidP="004060CF">
                  <w:pPr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B551EF" w:rsidRDefault="00B551EF" w:rsidP="004060CF">
                  <w:pPr>
                    <w:ind w:left="142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25 rue de Fontenelle</w:t>
                  </w:r>
                </w:p>
                <w:p w:rsidR="00B551EF" w:rsidRDefault="00B551EF" w:rsidP="004060CF">
                  <w:pPr>
                    <w:ind w:left="142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76037 Rouen cedex 1</w:t>
                  </w:r>
                </w:p>
                <w:p w:rsidR="00B551EF" w:rsidRDefault="00B551EF" w:rsidP="004060CF"/>
              </w:txbxContent>
            </v:textbox>
          </v:rect>
        </w:pict>
      </w:r>
    </w:p>
    <w:p w:rsidR="000F44C3" w:rsidRDefault="000F44C3" w:rsidP="00B76574">
      <w:pPr>
        <w:tabs>
          <w:tab w:val="left" w:pos="5954"/>
        </w:tabs>
        <w:ind w:left="1750"/>
        <w:rPr>
          <w:rFonts w:ascii="Arial" w:hAnsi="Arial"/>
          <w:b/>
          <w:bCs/>
        </w:rPr>
      </w:pPr>
    </w:p>
    <w:p w:rsidR="000F44C3" w:rsidRDefault="000F44C3" w:rsidP="00B76574">
      <w:pPr>
        <w:tabs>
          <w:tab w:val="left" w:pos="5954"/>
        </w:tabs>
        <w:ind w:left="1750"/>
        <w:rPr>
          <w:rFonts w:ascii="Arial" w:hAnsi="Arial"/>
          <w:b/>
          <w:bCs/>
        </w:rPr>
      </w:pPr>
    </w:p>
    <w:p w:rsidR="004D74A2" w:rsidRDefault="004D74A2" w:rsidP="00B76574">
      <w:pPr>
        <w:tabs>
          <w:tab w:val="left" w:pos="5954"/>
        </w:tabs>
        <w:ind w:left="1750"/>
        <w:rPr>
          <w:rFonts w:ascii="Arial" w:hAnsi="Arial"/>
          <w:b/>
          <w:bCs/>
        </w:rPr>
      </w:pPr>
    </w:p>
    <w:p w:rsidR="00FC5BD2" w:rsidRDefault="005306C0" w:rsidP="008D353A">
      <w:pPr>
        <w:tabs>
          <w:tab w:val="left" w:pos="5954"/>
        </w:tabs>
        <w:spacing w:after="240"/>
        <w:ind w:left="1750"/>
        <w:outlineLvl w:val="0"/>
        <w:rPr>
          <w:rFonts w:ascii="Arial" w:hAnsi="Arial" w:cs="Arial"/>
        </w:rPr>
      </w:pPr>
      <w:r w:rsidRPr="00F040C9">
        <w:rPr>
          <w:rFonts w:ascii="Arial" w:hAnsi="Arial" w:cs="Arial"/>
        </w:rPr>
        <w:fldChar w:fldCharType="begin"/>
      </w:r>
      <w:r w:rsidR="001D5E79" w:rsidRPr="00F040C9">
        <w:rPr>
          <w:rFonts w:ascii="Arial" w:hAnsi="Arial" w:cs="Arial"/>
        </w:rPr>
        <w:instrText xml:space="preserve"> MACROBUTTON NoMacro [Cliquez ici et tapez votre Texte]</w:instrText>
      </w:r>
      <w:r w:rsidRPr="00F040C9">
        <w:rPr>
          <w:rFonts w:ascii="Arial" w:hAnsi="Arial" w:cs="Arial"/>
        </w:rPr>
        <w:fldChar w:fldCharType="end"/>
      </w:r>
    </w:p>
    <w:p w:rsidR="00643BBC" w:rsidRPr="008A34DA" w:rsidRDefault="005306C0" w:rsidP="00643BBC">
      <w:pPr>
        <w:tabs>
          <w:tab w:val="left" w:pos="5954"/>
        </w:tabs>
        <w:spacing w:after="240"/>
      </w:pPr>
      <w:r>
        <w:rPr>
          <w:noProof/>
        </w:rPr>
        <w:pict>
          <v:rect id="_x0000_s1040" style="position:absolute;margin-left:97pt;margin-top:534.65pt;width:381pt;height:13.5pt;z-index:251660288">
            <v:textbox>
              <w:txbxContent>
                <w:p w:rsidR="00B551EF" w:rsidRPr="00A62394" w:rsidRDefault="00B551EF" w:rsidP="00927947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sectPr w:rsidR="00643BBC" w:rsidRPr="008A34DA" w:rsidSect="004D74A2"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48" w:rsidRDefault="000F7D48">
      <w:r>
        <w:separator/>
      </w:r>
    </w:p>
  </w:endnote>
  <w:endnote w:type="continuationSeparator" w:id="0">
    <w:p w:rsidR="000F7D48" w:rsidRDefault="000F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EF" w:rsidRDefault="00B551EF">
    <w:pPr>
      <w:pStyle w:val="Pieddepage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48" w:rsidRDefault="000F7D48">
      <w:r>
        <w:separator/>
      </w:r>
    </w:p>
  </w:footnote>
  <w:footnote w:type="continuationSeparator" w:id="0">
    <w:p w:rsidR="000F7D48" w:rsidRDefault="000F7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EF" w:rsidRDefault="00B551EF">
    <w:pPr>
      <w:pStyle w:val="En-tte"/>
      <w:tabs>
        <w:tab w:val="clear" w:pos="4536"/>
        <w:tab w:val="clear" w:pos="9072"/>
        <w:tab w:val="left" w:pos="467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EF" w:rsidRDefault="00B551EF" w:rsidP="004D74A2">
    <w:pPr>
      <w:pStyle w:val="En-tte"/>
      <w:jc w:val="center"/>
    </w:pPr>
    <w:r>
      <w:rPr>
        <w:noProof/>
      </w:rPr>
      <w:drawing>
        <wp:inline distT="0" distB="0" distL="0" distR="0">
          <wp:extent cx="1076325" cy="638175"/>
          <wp:effectExtent l="19050" t="0" r="9525" b="0"/>
          <wp:docPr id="1" name="Image 1" descr="marianne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 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C89"/>
    <w:multiLevelType w:val="hybridMultilevel"/>
    <w:tmpl w:val="98B870B2"/>
    <w:lvl w:ilvl="0" w:tplc="7890C0E4">
      <w:start w:val="6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D5FF5"/>
    <w:multiLevelType w:val="hybridMultilevel"/>
    <w:tmpl w:val="FAD69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F5D24"/>
    <w:multiLevelType w:val="hybridMultilevel"/>
    <w:tmpl w:val="35EC2520"/>
    <w:lvl w:ilvl="0" w:tplc="12A4881C">
      <w:start w:val="28"/>
      <w:numFmt w:val="bullet"/>
      <w:lvlText w:val="-"/>
      <w:lvlJc w:val="left"/>
      <w:pPr>
        <w:ind w:left="1211" w:hanging="360"/>
      </w:pPr>
      <w:rPr>
        <w:rFonts w:ascii="Arial Narrow" w:eastAsia="Constant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8EF2DB3"/>
    <w:multiLevelType w:val="hybridMultilevel"/>
    <w:tmpl w:val="CC0ECE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5352F8"/>
    <w:multiLevelType w:val="singleLevel"/>
    <w:tmpl w:val="6E74DFAC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5">
    <w:nsid w:val="78E6730D"/>
    <w:multiLevelType w:val="hybridMultilevel"/>
    <w:tmpl w:val="891A3DC4"/>
    <w:lvl w:ilvl="0" w:tplc="6652D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C4E96"/>
    <w:multiLevelType w:val="hybridMultilevel"/>
    <w:tmpl w:val="638C5F8A"/>
    <w:lvl w:ilvl="0" w:tplc="F63CFD30">
      <w:start w:val="97"/>
      <w:numFmt w:val="bullet"/>
      <w:lvlText w:val="-"/>
      <w:lvlJc w:val="left"/>
      <w:pPr>
        <w:ind w:left="2295" w:hanging="360"/>
      </w:pPr>
      <w:rPr>
        <w:rFonts w:ascii="Arial Narrow" w:eastAsia="Constant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D00"/>
    <w:rsid w:val="000058DD"/>
    <w:rsid w:val="000122EE"/>
    <w:rsid w:val="000206B3"/>
    <w:rsid w:val="00024BC1"/>
    <w:rsid w:val="00040F9D"/>
    <w:rsid w:val="00042A6A"/>
    <w:rsid w:val="0004421A"/>
    <w:rsid w:val="000616EF"/>
    <w:rsid w:val="00067E7E"/>
    <w:rsid w:val="00074478"/>
    <w:rsid w:val="00084919"/>
    <w:rsid w:val="000856EA"/>
    <w:rsid w:val="000A3046"/>
    <w:rsid w:val="000C07A7"/>
    <w:rsid w:val="000C35A3"/>
    <w:rsid w:val="000D5521"/>
    <w:rsid w:val="000D5BD0"/>
    <w:rsid w:val="000F1E62"/>
    <w:rsid w:val="000F34E4"/>
    <w:rsid w:val="000F44C3"/>
    <w:rsid w:val="000F75F3"/>
    <w:rsid w:val="000F7D48"/>
    <w:rsid w:val="001113B9"/>
    <w:rsid w:val="00127C6E"/>
    <w:rsid w:val="0013152D"/>
    <w:rsid w:val="00161271"/>
    <w:rsid w:val="001636DA"/>
    <w:rsid w:val="001638D9"/>
    <w:rsid w:val="001655DB"/>
    <w:rsid w:val="00194ADC"/>
    <w:rsid w:val="001B25C8"/>
    <w:rsid w:val="001D5E79"/>
    <w:rsid w:val="001E08DB"/>
    <w:rsid w:val="00216D90"/>
    <w:rsid w:val="002542DB"/>
    <w:rsid w:val="0025500C"/>
    <w:rsid w:val="00257A32"/>
    <w:rsid w:val="00260462"/>
    <w:rsid w:val="00270639"/>
    <w:rsid w:val="0027445A"/>
    <w:rsid w:val="002808EB"/>
    <w:rsid w:val="002813E1"/>
    <w:rsid w:val="002A0379"/>
    <w:rsid w:val="002B0C33"/>
    <w:rsid w:val="002B6DFC"/>
    <w:rsid w:val="002D082D"/>
    <w:rsid w:val="002D289D"/>
    <w:rsid w:val="0030454E"/>
    <w:rsid w:val="00314F6B"/>
    <w:rsid w:val="00334C9D"/>
    <w:rsid w:val="00337BA2"/>
    <w:rsid w:val="003416E1"/>
    <w:rsid w:val="00344EE3"/>
    <w:rsid w:val="00353784"/>
    <w:rsid w:val="00357EE1"/>
    <w:rsid w:val="00382192"/>
    <w:rsid w:val="00394121"/>
    <w:rsid w:val="0039785E"/>
    <w:rsid w:val="003A0D00"/>
    <w:rsid w:val="003A2CBF"/>
    <w:rsid w:val="003A5CB1"/>
    <w:rsid w:val="003E707A"/>
    <w:rsid w:val="003F3788"/>
    <w:rsid w:val="00404D96"/>
    <w:rsid w:val="004060CF"/>
    <w:rsid w:val="0040739A"/>
    <w:rsid w:val="00415AD6"/>
    <w:rsid w:val="0042103C"/>
    <w:rsid w:val="00432218"/>
    <w:rsid w:val="00435340"/>
    <w:rsid w:val="00437AE0"/>
    <w:rsid w:val="004475C3"/>
    <w:rsid w:val="00461B9D"/>
    <w:rsid w:val="004661B7"/>
    <w:rsid w:val="00472F36"/>
    <w:rsid w:val="00475EB4"/>
    <w:rsid w:val="00484C82"/>
    <w:rsid w:val="004B3BD7"/>
    <w:rsid w:val="004B64EB"/>
    <w:rsid w:val="004D0529"/>
    <w:rsid w:val="004D74A2"/>
    <w:rsid w:val="004E19F0"/>
    <w:rsid w:val="00501053"/>
    <w:rsid w:val="00511DAB"/>
    <w:rsid w:val="00516B3D"/>
    <w:rsid w:val="00523638"/>
    <w:rsid w:val="005306C0"/>
    <w:rsid w:val="00530AB6"/>
    <w:rsid w:val="005463F4"/>
    <w:rsid w:val="00563891"/>
    <w:rsid w:val="00595264"/>
    <w:rsid w:val="005C3D5C"/>
    <w:rsid w:val="005C4F3E"/>
    <w:rsid w:val="005C5DB0"/>
    <w:rsid w:val="005D4074"/>
    <w:rsid w:val="005E2F46"/>
    <w:rsid w:val="005E7120"/>
    <w:rsid w:val="005F120D"/>
    <w:rsid w:val="005F1C6D"/>
    <w:rsid w:val="00616A8D"/>
    <w:rsid w:val="00617979"/>
    <w:rsid w:val="00643BBC"/>
    <w:rsid w:val="00670280"/>
    <w:rsid w:val="0067583B"/>
    <w:rsid w:val="006810B7"/>
    <w:rsid w:val="00685783"/>
    <w:rsid w:val="0069112A"/>
    <w:rsid w:val="006A0F26"/>
    <w:rsid w:val="006A3545"/>
    <w:rsid w:val="006B2E5A"/>
    <w:rsid w:val="006B76A3"/>
    <w:rsid w:val="006C274F"/>
    <w:rsid w:val="006C2EBA"/>
    <w:rsid w:val="006D2B0A"/>
    <w:rsid w:val="006E11BD"/>
    <w:rsid w:val="006E5007"/>
    <w:rsid w:val="006E7D2E"/>
    <w:rsid w:val="006F50B5"/>
    <w:rsid w:val="0070066C"/>
    <w:rsid w:val="00703A07"/>
    <w:rsid w:val="007040B4"/>
    <w:rsid w:val="007075AE"/>
    <w:rsid w:val="007119A0"/>
    <w:rsid w:val="00714DB0"/>
    <w:rsid w:val="00716B05"/>
    <w:rsid w:val="00720285"/>
    <w:rsid w:val="007233D1"/>
    <w:rsid w:val="00723A73"/>
    <w:rsid w:val="00756F7A"/>
    <w:rsid w:val="0076712F"/>
    <w:rsid w:val="007725FA"/>
    <w:rsid w:val="00773354"/>
    <w:rsid w:val="00797EBA"/>
    <w:rsid w:val="007A34BE"/>
    <w:rsid w:val="007B263D"/>
    <w:rsid w:val="007C279D"/>
    <w:rsid w:val="007C60EA"/>
    <w:rsid w:val="007E5777"/>
    <w:rsid w:val="007F2166"/>
    <w:rsid w:val="007F49FE"/>
    <w:rsid w:val="007F6C99"/>
    <w:rsid w:val="00802920"/>
    <w:rsid w:val="00812529"/>
    <w:rsid w:val="00814A86"/>
    <w:rsid w:val="008154C4"/>
    <w:rsid w:val="00817365"/>
    <w:rsid w:val="00817BF3"/>
    <w:rsid w:val="00826239"/>
    <w:rsid w:val="00836266"/>
    <w:rsid w:val="008408D1"/>
    <w:rsid w:val="008522E4"/>
    <w:rsid w:val="00862191"/>
    <w:rsid w:val="0087087E"/>
    <w:rsid w:val="008747AF"/>
    <w:rsid w:val="008822A6"/>
    <w:rsid w:val="008A1F15"/>
    <w:rsid w:val="008A34DA"/>
    <w:rsid w:val="008A4CD5"/>
    <w:rsid w:val="008B041F"/>
    <w:rsid w:val="008B0B8B"/>
    <w:rsid w:val="008B17A2"/>
    <w:rsid w:val="008D353A"/>
    <w:rsid w:val="008D4036"/>
    <w:rsid w:val="008D5218"/>
    <w:rsid w:val="008D7162"/>
    <w:rsid w:val="008E27B5"/>
    <w:rsid w:val="008F24A0"/>
    <w:rsid w:val="008F5385"/>
    <w:rsid w:val="00906700"/>
    <w:rsid w:val="00916633"/>
    <w:rsid w:val="009270DF"/>
    <w:rsid w:val="00927947"/>
    <w:rsid w:val="009330AE"/>
    <w:rsid w:val="00933F8A"/>
    <w:rsid w:val="00942275"/>
    <w:rsid w:val="009441F9"/>
    <w:rsid w:val="009463AC"/>
    <w:rsid w:val="00947EAC"/>
    <w:rsid w:val="00951D89"/>
    <w:rsid w:val="009A51AD"/>
    <w:rsid w:val="009A69B1"/>
    <w:rsid w:val="009C45D9"/>
    <w:rsid w:val="009C48B7"/>
    <w:rsid w:val="009D3D32"/>
    <w:rsid w:val="009E24CF"/>
    <w:rsid w:val="009E4640"/>
    <w:rsid w:val="009F13D4"/>
    <w:rsid w:val="009F50E8"/>
    <w:rsid w:val="009F64CA"/>
    <w:rsid w:val="00A11AC1"/>
    <w:rsid w:val="00A21E7D"/>
    <w:rsid w:val="00A47738"/>
    <w:rsid w:val="00A50445"/>
    <w:rsid w:val="00A62394"/>
    <w:rsid w:val="00A713F7"/>
    <w:rsid w:val="00A73075"/>
    <w:rsid w:val="00A75DC0"/>
    <w:rsid w:val="00A83FF1"/>
    <w:rsid w:val="00A9655D"/>
    <w:rsid w:val="00AB02A2"/>
    <w:rsid w:val="00AB13D4"/>
    <w:rsid w:val="00AB2A8F"/>
    <w:rsid w:val="00AC007B"/>
    <w:rsid w:val="00AD159C"/>
    <w:rsid w:val="00AD20C4"/>
    <w:rsid w:val="00AD6ABF"/>
    <w:rsid w:val="00AE4F9D"/>
    <w:rsid w:val="00AE625E"/>
    <w:rsid w:val="00B25E21"/>
    <w:rsid w:val="00B316F4"/>
    <w:rsid w:val="00B53875"/>
    <w:rsid w:val="00B551EF"/>
    <w:rsid w:val="00B554FD"/>
    <w:rsid w:val="00B76574"/>
    <w:rsid w:val="00B8487F"/>
    <w:rsid w:val="00BA606F"/>
    <w:rsid w:val="00BB3002"/>
    <w:rsid w:val="00BB7E37"/>
    <w:rsid w:val="00BC7247"/>
    <w:rsid w:val="00BD2128"/>
    <w:rsid w:val="00BE2510"/>
    <w:rsid w:val="00C23F18"/>
    <w:rsid w:val="00C3203A"/>
    <w:rsid w:val="00C44F48"/>
    <w:rsid w:val="00C74438"/>
    <w:rsid w:val="00C756EA"/>
    <w:rsid w:val="00C75B0B"/>
    <w:rsid w:val="00C86AF0"/>
    <w:rsid w:val="00C9708D"/>
    <w:rsid w:val="00CA14F2"/>
    <w:rsid w:val="00CA4B77"/>
    <w:rsid w:val="00CB4511"/>
    <w:rsid w:val="00CC67AF"/>
    <w:rsid w:val="00CD5E33"/>
    <w:rsid w:val="00CE7AF2"/>
    <w:rsid w:val="00CF0DE0"/>
    <w:rsid w:val="00CF6E4C"/>
    <w:rsid w:val="00D07E2C"/>
    <w:rsid w:val="00D35C2B"/>
    <w:rsid w:val="00D77A7D"/>
    <w:rsid w:val="00D8102A"/>
    <w:rsid w:val="00D819DF"/>
    <w:rsid w:val="00DA25C6"/>
    <w:rsid w:val="00DA463A"/>
    <w:rsid w:val="00DA6D79"/>
    <w:rsid w:val="00DC2BD3"/>
    <w:rsid w:val="00DC4CBB"/>
    <w:rsid w:val="00DE3E36"/>
    <w:rsid w:val="00DE711C"/>
    <w:rsid w:val="00E1575E"/>
    <w:rsid w:val="00E31E96"/>
    <w:rsid w:val="00E34166"/>
    <w:rsid w:val="00E807A1"/>
    <w:rsid w:val="00E837CC"/>
    <w:rsid w:val="00E83DF1"/>
    <w:rsid w:val="00E86DDB"/>
    <w:rsid w:val="00E95E48"/>
    <w:rsid w:val="00EA46BA"/>
    <w:rsid w:val="00EC504B"/>
    <w:rsid w:val="00ED52AD"/>
    <w:rsid w:val="00ED6C6F"/>
    <w:rsid w:val="00ED6FD1"/>
    <w:rsid w:val="00EE3FD1"/>
    <w:rsid w:val="00EE4FC1"/>
    <w:rsid w:val="00EE5F36"/>
    <w:rsid w:val="00EF083F"/>
    <w:rsid w:val="00EF3349"/>
    <w:rsid w:val="00EF4A95"/>
    <w:rsid w:val="00EF5D2D"/>
    <w:rsid w:val="00F0769E"/>
    <w:rsid w:val="00F20530"/>
    <w:rsid w:val="00F30372"/>
    <w:rsid w:val="00F30AAD"/>
    <w:rsid w:val="00F55999"/>
    <w:rsid w:val="00F637AC"/>
    <w:rsid w:val="00F646F9"/>
    <w:rsid w:val="00F678F9"/>
    <w:rsid w:val="00F732C2"/>
    <w:rsid w:val="00F81B2C"/>
    <w:rsid w:val="00F82576"/>
    <w:rsid w:val="00F9680E"/>
    <w:rsid w:val="00F9791C"/>
    <w:rsid w:val="00FA1EAB"/>
    <w:rsid w:val="00FA44E1"/>
    <w:rsid w:val="00FB1B37"/>
    <w:rsid w:val="00FC47D6"/>
    <w:rsid w:val="00FC5BD2"/>
    <w:rsid w:val="00FC5E29"/>
    <w:rsid w:val="00FC7268"/>
    <w:rsid w:val="00FD07C9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919"/>
  </w:style>
  <w:style w:type="paragraph" w:styleId="Titre1">
    <w:name w:val="heading 1"/>
    <w:basedOn w:val="Normal"/>
    <w:next w:val="Normal"/>
    <w:qFormat/>
    <w:rsid w:val="00084919"/>
    <w:pPr>
      <w:keepNext/>
      <w:tabs>
        <w:tab w:val="left" w:pos="1701"/>
        <w:tab w:val="left" w:pos="1985"/>
        <w:tab w:val="left" w:pos="2835"/>
      </w:tabs>
      <w:ind w:left="2835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084919"/>
    <w:pPr>
      <w:keepNext/>
      <w:tabs>
        <w:tab w:val="left" w:pos="5670"/>
      </w:tabs>
      <w:outlineLvl w:val="1"/>
    </w:pPr>
    <w:rPr>
      <w:rFonts w:ascii="Arial Narrow" w:hAnsi="Arial Narrow"/>
      <w:b/>
      <w:sz w:val="19"/>
    </w:rPr>
  </w:style>
  <w:style w:type="paragraph" w:styleId="Titre3">
    <w:name w:val="heading 3"/>
    <w:basedOn w:val="Normal"/>
    <w:next w:val="Normal"/>
    <w:qFormat/>
    <w:rsid w:val="00084919"/>
    <w:pPr>
      <w:keepNext/>
      <w:outlineLvl w:val="2"/>
    </w:pPr>
    <w:rPr>
      <w:rFonts w:ascii="Arial Narrow" w:hAnsi="Arial Narrow"/>
      <w:b/>
      <w:sz w:val="16"/>
    </w:rPr>
  </w:style>
  <w:style w:type="paragraph" w:styleId="Titre4">
    <w:name w:val="heading 4"/>
    <w:basedOn w:val="Normal"/>
    <w:next w:val="Normal"/>
    <w:qFormat/>
    <w:rsid w:val="00084919"/>
    <w:pPr>
      <w:keepNext/>
      <w:ind w:left="142"/>
      <w:jc w:val="right"/>
      <w:outlineLvl w:val="3"/>
    </w:pPr>
    <w:rPr>
      <w:rFonts w:ascii="Arial Narrow" w:hAnsi="Arial Narrow"/>
      <w:b/>
      <w:bCs/>
    </w:rPr>
  </w:style>
  <w:style w:type="paragraph" w:styleId="Titre5">
    <w:name w:val="heading 5"/>
    <w:basedOn w:val="Normal"/>
    <w:next w:val="Normal"/>
    <w:qFormat/>
    <w:rsid w:val="00084919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rsid w:val="009422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849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491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84919"/>
    <w:pPr>
      <w:ind w:left="1985"/>
    </w:pPr>
    <w:rPr>
      <w:rFonts w:ascii="Arial" w:hAnsi="Arial"/>
    </w:rPr>
  </w:style>
  <w:style w:type="character" w:styleId="Lienhypertexte">
    <w:name w:val="Hyperlink"/>
    <w:basedOn w:val="Policepardfaut"/>
    <w:rsid w:val="00084919"/>
    <w:rPr>
      <w:color w:val="0000FF"/>
      <w:u w:val="single"/>
    </w:rPr>
  </w:style>
  <w:style w:type="character" w:styleId="Lienhypertextesuivivisit">
    <w:name w:val="FollowedHyperlink"/>
    <w:basedOn w:val="Policepardfaut"/>
    <w:rsid w:val="00084919"/>
    <w:rPr>
      <w:color w:val="800080"/>
      <w:u w:val="single"/>
    </w:rPr>
  </w:style>
  <w:style w:type="paragraph" w:customStyle="1" w:styleId="Textebrut1">
    <w:name w:val="Texte brut1"/>
    <w:basedOn w:val="Normal"/>
    <w:rsid w:val="00FD07C9"/>
    <w:rPr>
      <w:rFonts w:ascii="Courier New" w:hAnsi="Courier New"/>
    </w:rPr>
  </w:style>
  <w:style w:type="paragraph" w:styleId="Retraitcorpsdetexte2">
    <w:name w:val="Body Text Indent 2"/>
    <w:basedOn w:val="Normal"/>
    <w:rsid w:val="00942275"/>
    <w:pPr>
      <w:ind w:left="2835"/>
      <w:jc w:val="both"/>
    </w:pPr>
    <w:rPr>
      <w:rFonts w:ascii="Arial" w:hAnsi="Arial"/>
    </w:rPr>
  </w:style>
  <w:style w:type="paragraph" w:styleId="Corpsdetexte2">
    <w:name w:val="Body Text 2"/>
    <w:basedOn w:val="Normal"/>
    <w:rsid w:val="008B0B8B"/>
    <w:pPr>
      <w:spacing w:after="120" w:line="480" w:lineRule="auto"/>
    </w:pPr>
  </w:style>
  <w:style w:type="paragraph" w:styleId="Textedebulles">
    <w:name w:val="Balloon Text"/>
    <w:basedOn w:val="Normal"/>
    <w:semiHidden/>
    <w:rsid w:val="004D74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44C3"/>
    <w:pPr>
      <w:spacing w:line="276" w:lineRule="auto"/>
      <w:ind w:left="720"/>
      <w:contextualSpacing/>
    </w:pPr>
    <w:rPr>
      <w:rFonts w:ascii="Constantia" w:eastAsia="Constantia" w:hAnsi="Constantia"/>
      <w:sz w:val="22"/>
      <w:szCs w:val="22"/>
      <w:lang w:val="en-US" w:eastAsia="en-US" w:bidi="en-US"/>
    </w:rPr>
  </w:style>
  <w:style w:type="character" w:customStyle="1" w:styleId="etiquette">
    <w:name w:val="etiquette"/>
    <w:basedOn w:val="Policepardfaut"/>
    <w:rsid w:val="00AB13D4"/>
  </w:style>
  <w:style w:type="paragraph" w:styleId="Explorateurdedocuments">
    <w:name w:val="Document Map"/>
    <w:basedOn w:val="Normal"/>
    <w:link w:val="ExplorateurdedocumentsCar"/>
    <w:rsid w:val="008D353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8D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60053v@ac-roue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O%202011-2012\_nouveau%20logo%202012%20+papeterie+charte%20graphique\_Mod&#232;les%20papeterie%202010%20+%20charte%20+%20logos\_mod&#232;le%20courrier%20ave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_modèle courrier avec logo.dot</Template>
  <TotalTime>3</TotalTime>
  <Pages>1</Pages>
  <Words>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mailto:0760053v@ac-rouen.fr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chefetab</cp:lastModifiedBy>
  <cp:revision>3</cp:revision>
  <cp:lastPrinted>2021-02-02T14:42:00Z</cp:lastPrinted>
  <dcterms:created xsi:type="dcterms:W3CDTF">2021-02-02T14:53:00Z</dcterms:created>
  <dcterms:modified xsi:type="dcterms:W3CDTF">2021-02-03T08:00:00Z</dcterms:modified>
</cp:coreProperties>
</file>